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1D" w:rsidRDefault="0001461D">
      <w:r>
        <w:rPr>
          <w:noProof/>
          <w:lang w:eastAsia="ru-RU"/>
        </w:rPr>
        <w:drawing>
          <wp:inline distT="0" distB="0" distL="0" distR="0">
            <wp:extent cx="9972040" cy="5618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03FE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1D" w:rsidRPr="0001461D" w:rsidRDefault="0001461D" w:rsidP="0001461D"/>
    <w:p w:rsidR="0001461D" w:rsidRPr="0001461D" w:rsidRDefault="0001461D" w:rsidP="0001461D"/>
    <w:p w:rsidR="005A6568" w:rsidRDefault="0001461D" w:rsidP="0001461D">
      <w:pPr>
        <w:tabs>
          <w:tab w:val="left" w:pos="1373"/>
        </w:tabs>
      </w:pPr>
      <w:r>
        <w:tab/>
      </w:r>
    </w:p>
    <w:p w:rsidR="0001461D" w:rsidRDefault="0001461D" w:rsidP="0001461D">
      <w:pPr>
        <w:tabs>
          <w:tab w:val="left" w:pos="1373"/>
        </w:tabs>
      </w:pPr>
    </w:p>
    <w:p w:rsidR="0001461D" w:rsidRPr="0001461D" w:rsidRDefault="0001461D" w:rsidP="0001461D">
      <w:pPr>
        <w:tabs>
          <w:tab w:val="left" w:pos="1373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972040" cy="560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09B8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61D" w:rsidRPr="0001461D" w:rsidSect="000146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D"/>
    <w:rsid w:val="0001461D"/>
    <w:rsid w:val="005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6DA2-A6BE-4311-8EE8-8222AE6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B89F2625</Template>
  <TotalTime>2</TotalTime>
  <Pages>2</Pages>
  <Words>1</Words>
  <Characters>8</Characters>
  <Application>Microsoft Office Word</Application>
  <DocSecurity>0</DocSecurity>
  <Lines>1</Lines>
  <Paragraphs>1</Paragraphs>
  <ScaleCrop>false</ScaleCrop>
  <Company>PRODO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Олеся Алексеевна</dc:creator>
  <cp:keywords/>
  <dc:description/>
  <cp:lastModifiedBy>Коробова Олеся Алексеевна</cp:lastModifiedBy>
  <cp:revision>1</cp:revision>
  <dcterms:created xsi:type="dcterms:W3CDTF">2021-06-22T04:47:00Z</dcterms:created>
  <dcterms:modified xsi:type="dcterms:W3CDTF">2021-06-22T04:49:00Z</dcterms:modified>
</cp:coreProperties>
</file>